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50" w:rsidRPr="002F5E6D" w:rsidRDefault="00E03A50">
      <w:pPr>
        <w:rPr>
          <w:u w:val="single"/>
        </w:rPr>
      </w:pPr>
    </w:p>
    <w:tbl>
      <w:tblPr>
        <w:tblW w:w="13757" w:type="dxa"/>
        <w:tblInd w:w="1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890"/>
        <w:gridCol w:w="3960"/>
        <w:gridCol w:w="1980"/>
        <w:gridCol w:w="1980"/>
        <w:gridCol w:w="1981"/>
        <w:gridCol w:w="1966"/>
      </w:tblGrid>
      <w:tr w:rsidR="005D282F" w:rsidRPr="001D3204" w:rsidTr="00C938FB">
        <w:trPr>
          <w:cantSplit/>
          <w:trHeight w:hRule="exact" w:val="616"/>
        </w:trPr>
        <w:tc>
          <w:tcPr>
            <w:tcW w:w="13757" w:type="dxa"/>
            <w:gridSpan w:val="6"/>
            <w:tcBorders>
              <w:bottom w:val="single" w:sz="4" w:space="0" w:color="999999"/>
            </w:tcBorders>
            <w:shd w:val="clear" w:color="auto" w:fill="FE9CE9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E6406F" w:rsidRDefault="00693F40" w:rsidP="00793C63">
            <w:pPr>
              <w:pStyle w:val="MonthNames"/>
              <w:rPr>
                <w:rFonts w:ascii="Kristen ITC" w:hAnsi="Kristen ITC"/>
              </w:rPr>
            </w:pPr>
            <w:r w:rsidRPr="00693F40">
              <w:rPr>
                <w:b/>
                <w:noProof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41" type="#_x0000_t74" style="position:absolute;left:0;text-align:left;margin-left:-10.6pt;margin-top:3.4pt;width:30.25pt;height:29.5pt;rotation:-507396fd;z-index:251989504" fillcolor="#6ff"/>
              </w:pict>
            </w:r>
            <w:r w:rsidR="00A315BE" w:rsidRPr="005573C6">
              <w:br w:type="page"/>
            </w:r>
            <w:r w:rsidR="00483E2B" w:rsidRPr="00E6406F">
              <w:rPr>
                <w:rFonts w:ascii="Kristen ITC" w:hAnsi="Kristen ITC"/>
              </w:rPr>
              <w:t>May</w:t>
            </w:r>
            <w:r w:rsidR="0042657A">
              <w:rPr>
                <w:rFonts w:ascii="Kristen ITC" w:hAnsi="Kristen ITC"/>
              </w:rPr>
              <w:t xml:space="preserve"> 2019</w:t>
            </w:r>
            <w:r w:rsidR="00523C39" w:rsidRPr="00E6406F">
              <w:rPr>
                <w:rFonts w:ascii="Kristen ITC" w:hAnsi="Kristen ITC"/>
              </w:rPr>
              <w:t xml:space="preserve"> </w:t>
            </w:r>
            <w:r w:rsidR="00572396" w:rsidRPr="00E6406F">
              <w:rPr>
                <w:rFonts w:ascii="Kristen ITC" w:hAnsi="Kristen ITC"/>
              </w:rPr>
              <w:t>Maternity Centre Bosom Buddies Group</w:t>
            </w:r>
          </w:p>
        </w:tc>
      </w:tr>
      <w:tr w:rsidR="00933CF9" w:rsidRPr="00052BEF" w:rsidTr="00933CF9">
        <w:trPr>
          <w:cantSplit/>
          <w:trHeight w:hRule="exact" w:val="478"/>
        </w:trPr>
        <w:tc>
          <w:tcPr>
            <w:tcW w:w="1890" w:type="dxa"/>
            <w:shd w:val="clear" w:color="auto" w:fill="93FFFF"/>
            <w:noWrap/>
            <w:tcMar>
              <w:left w:w="115" w:type="dxa"/>
              <w:bottom w:w="58" w:type="dxa"/>
              <w:right w:w="115" w:type="dxa"/>
            </w:tcMar>
          </w:tcPr>
          <w:p w:rsidR="00933CF9" w:rsidRDefault="00216D34">
            <w:r w:rsidRPr="00C938FB">
              <w:rPr>
                <w:noProof/>
                <w:color w:val="FF99CC"/>
              </w:rPr>
              <w:drawing>
                <wp:anchor distT="0" distB="0" distL="114300" distR="114300" simplePos="0" relativeHeight="251951616" behindDoc="0" locked="0" layoutInCell="1" allowOverlap="1">
                  <wp:simplePos x="0" y="0"/>
                  <wp:positionH relativeFrom="column">
                    <wp:posOffset>-1014742</wp:posOffset>
                  </wp:positionH>
                  <wp:positionV relativeFrom="paragraph">
                    <wp:posOffset>181694</wp:posOffset>
                  </wp:positionV>
                  <wp:extent cx="2635358" cy="2742205"/>
                  <wp:effectExtent l="304800" t="266700" r="298342" b="1201145"/>
                  <wp:wrapNone/>
                  <wp:docPr id="22" name="irc_mi" descr="http://www.webdesignburn.com/wp-content/uploads/2015/07/baby-4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ebdesignburn.com/wp-content/uploads/2015/07/baby-4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221" t="12603" r="22955"/>
                          <a:stretch>
                            <a:fillRect/>
                          </a:stretch>
                        </pic:blipFill>
                        <pic:spPr bwMode="auto">
                          <a:xfrm rot="20968126">
                            <a:off x="0" y="0"/>
                            <a:ext cx="2635358" cy="274220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FF99CC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shd w:val="clear" w:color="auto" w:fill="93FFFF"/>
            <w:noWrap/>
            <w:tcMar>
              <w:left w:w="115" w:type="dxa"/>
              <w:bottom w:w="58" w:type="dxa"/>
              <w:right w:w="115" w:type="dxa"/>
            </w:tcMar>
          </w:tcPr>
          <w:p w:rsidR="00933CF9" w:rsidRDefault="00933CF9"/>
        </w:tc>
        <w:tc>
          <w:tcPr>
            <w:tcW w:w="1980" w:type="dxa"/>
            <w:shd w:val="clear" w:color="auto" w:fill="93FFFF"/>
            <w:noWrap/>
            <w:tcMar>
              <w:left w:w="115" w:type="dxa"/>
              <w:bottom w:w="58" w:type="dxa"/>
              <w:right w:w="115" w:type="dxa"/>
            </w:tcMar>
          </w:tcPr>
          <w:p w:rsidR="00933CF9" w:rsidRDefault="00933CF9"/>
        </w:tc>
        <w:tc>
          <w:tcPr>
            <w:tcW w:w="1980" w:type="dxa"/>
            <w:shd w:val="clear" w:color="auto" w:fill="93FFFF"/>
            <w:noWrap/>
            <w:tcMar>
              <w:left w:w="115" w:type="dxa"/>
              <w:bottom w:w="58" w:type="dxa"/>
              <w:right w:w="115" w:type="dxa"/>
            </w:tcMar>
          </w:tcPr>
          <w:p w:rsidR="00933CF9" w:rsidRDefault="008967CE">
            <w:r>
              <w:rPr>
                <w:noProof/>
              </w:rPr>
              <w:drawing>
                <wp:anchor distT="0" distB="0" distL="114300" distR="114300" simplePos="0" relativeHeight="251992576" behindDoc="0" locked="0" layoutInCell="1" allowOverlap="1">
                  <wp:simplePos x="0" y="0"/>
                  <wp:positionH relativeFrom="column">
                    <wp:posOffset>1088076</wp:posOffset>
                  </wp:positionH>
                  <wp:positionV relativeFrom="paragraph">
                    <wp:posOffset>286133</wp:posOffset>
                  </wp:positionV>
                  <wp:extent cx="3041566" cy="3318450"/>
                  <wp:effectExtent l="171450" t="152400" r="158834" b="110550"/>
                  <wp:wrapNone/>
                  <wp:docPr id="14" name="irc_mi" descr="Image result for beautiful baby photography DOWN'S SYNDRO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eautiful baby photography DOWN'S SYNDRO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566" cy="3318450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chemeClr val="bg1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1" w:type="dxa"/>
            <w:tcBorders>
              <w:bottom w:val="single" w:sz="4" w:space="0" w:color="999999"/>
            </w:tcBorders>
            <w:shd w:val="clear" w:color="auto" w:fill="93FFFF"/>
            <w:noWrap/>
            <w:tcMar>
              <w:left w:w="115" w:type="dxa"/>
              <w:bottom w:w="58" w:type="dxa"/>
              <w:right w:w="115" w:type="dxa"/>
            </w:tcMar>
          </w:tcPr>
          <w:p w:rsidR="00933CF9" w:rsidRDefault="00933CF9"/>
        </w:tc>
        <w:tc>
          <w:tcPr>
            <w:tcW w:w="1966" w:type="dxa"/>
            <w:tcBorders>
              <w:bottom w:val="single" w:sz="4" w:space="0" w:color="999999"/>
            </w:tcBorders>
            <w:shd w:val="clear" w:color="auto" w:fill="93FFFF"/>
            <w:noWrap/>
            <w:tcMar>
              <w:left w:w="115" w:type="dxa"/>
              <w:bottom w:w="58" w:type="dxa"/>
              <w:right w:w="115" w:type="dxa"/>
            </w:tcMar>
          </w:tcPr>
          <w:p w:rsidR="00933CF9" w:rsidRDefault="00693F40">
            <w:r w:rsidRPr="00693F40">
              <w:rPr>
                <w:b/>
                <w:noProof/>
              </w:rPr>
              <w:pict>
                <v:shape id="_x0000_s1039" type="#_x0000_t74" style="position:absolute;margin-left:86.05pt;margin-top:11.95pt;width:29.8pt;height:31.4pt;rotation:-782993fd;z-index:251987456;mso-position-horizontal-relative:text;mso-position-vertical-relative:text" fillcolor="#fe9ce9"/>
              </w:pict>
            </w:r>
          </w:p>
        </w:tc>
      </w:tr>
      <w:tr w:rsidR="00AD3698" w:rsidRPr="00CD7617" w:rsidTr="00303B04">
        <w:trPr>
          <w:cantSplit/>
          <w:trHeight w:hRule="exact" w:val="1614"/>
        </w:trPr>
        <w:tc>
          <w:tcPr>
            <w:tcW w:w="1890" w:type="dxa"/>
            <w:shd w:val="clear" w:color="auto" w:fill="auto"/>
          </w:tcPr>
          <w:p w:rsidR="00AD3698" w:rsidRDefault="00AD3698" w:rsidP="0032747A">
            <w:pPr>
              <w:pStyle w:val="Dates"/>
              <w:tabs>
                <w:tab w:val="right" w:pos="1737"/>
              </w:tabs>
            </w:pPr>
          </w:p>
          <w:p w:rsidR="00AD3698" w:rsidRPr="00EB06AD" w:rsidRDefault="00AD3698" w:rsidP="00EB06AD"/>
          <w:p w:rsidR="00AD3698" w:rsidRPr="00EB06AD" w:rsidRDefault="00AD3698" w:rsidP="00EB06AD"/>
          <w:p w:rsidR="00AD3698" w:rsidRPr="00EB06AD" w:rsidRDefault="00AD3698" w:rsidP="00EB06AD"/>
          <w:p w:rsidR="00AD3698" w:rsidRPr="00EB06AD" w:rsidRDefault="00AD3698" w:rsidP="00EB06AD"/>
          <w:p w:rsidR="00AD3698" w:rsidRDefault="00AD3698" w:rsidP="00EB06AD"/>
          <w:p w:rsidR="00AD3698" w:rsidRPr="00EB06AD" w:rsidRDefault="00AD3698" w:rsidP="00EB06AD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751551" w:rsidRPr="00793C63" w:rsidRDefault="009B1E3A" w:rsidP="00333DF4">
            <w:pPr>
              <w:jc w:val="right"/>
              <w:rPr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990528" behindDoc="0" locked="0" layoutInCell="1" allowOverlap="1">
                  <wp:simplePos x="0" y="0"/>
                  <wp:positionH relativeFrom="column">
                    <wp:posOffset>2412233</wp:posOffset>
                  </wp:positionH>
                  <wp:positionV relativeFrom="paragraph">
                    <wp:posOffset>1941</wp:posOffset>
                  </wp:positionV>
                  <wp:extent cx="2439479" cy="2432649"/>
                  <wp:effectExtent l="19050" t="0" r="0" b="0"/>
                  <wp:wrapNone/>
                  <wp:docPr id="7" name="irc_mi" descr="Image result for happy mother's day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appy mother's day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479" cy="2432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3F40" w:rsidRPr="00693F40">
              <w:rPr>
                <w:rFonts w:ascii="Calibri" w:hAnsi="Calibri"/>
                <w:b/>
                <w:noProof/>
                <w:sz w:val="18"/>
                <w:szCs w:val="1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3.8pt;margin-top:-.55pt;width:180.75pt;height:79.5pt;z-index:251857408;mso-position-horizontal-relative:text;mso-position-vertical-relative:text;mso-width-relative:margin;mso-height-relative:margin" stroked="f" strokecolor="#c2d69b" strokeweight="3pt">
                  <v:textbox style="mso-next-textbox:#_x0000_s1031">
                    <w:txbxContent>
                      <w:p w:rsidR="009B1E3A" w:rsidRPr="00ED75F7" w:rsidRDefault="009B1E3A" w:rsidP="009159FA">
                        <w:pPr>
                          <w:jc w:val="center"/>
                          <w:rPr>
                            <w:rFonts w:asciiTheme="minorHAnsi" w:hAnsiTheme="minorHAnsi"/>
                            <w:color w:val="92CDDC" w:themeColor="accent5" w:themeTint="99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51551" w:rsidRPr="00310636" w:rsidRDefault="00693F40" w:rsidP="001F6E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3F40">
              <w:rPr>
                <w:b/>
                <w:noProof/>
              </w:rPr>
              <w:pict>
                <v:shape id="_x0000_s1036" type="#_x0000_t74" style="position:absolute;left:0;text-align:left;margin-left:122.95pt;margin-top:29.65pt;width:23.05pt;height:25.15pt;rotation:-1306149fd;z-index:251984384" fillcolor="#6ff"/>
              </w:pict>
            </w:r>
            <w:r w:rsidRPr="00693F40">
              <w:rPr>
                <w:b/>
                <w:noProof/>
              </w:rPr>
              <w:pict>
                <v:shape id="_x0000_s1034" type="#_x0000_t74" style="position:absolute;left:0;text-align:left;margin-left:41.05pt;margin-top:8.8pt;width:23.05pt;height:25.15pt;rotation:1562622fd;z-index:251982336"/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eastAsia="zh-TW"/>
              </w:rPr>
              <w:pict>
                <v:shape id="_x0000_s1032" type="#_x0000_t202" style="position:absolute;left:0;text-align:left;margin-left:26.8pt;margin-top:22pt;width:4.75pt;height:7.65pt;z-index:251902464;mso-position-horizontal-relative:text;mso-position-vertical-relative:text;mso-width-relative:margin;mso-height-relative:margin" stroked="f">
                  <v:textbox style="mso-next-textbox:#_x0000_s1032">
                    <w:txbxContent>
                      <w:p w:rsidR="009B1E3A" w:rsidRDefault="009B1E3A" w:rsidP="00EF2FB2"/>
                    </w:txbxContent>
                  </v:textbox>
                </v:shape>
              </w:pict>
            </w:r>
          </w:p>
        </w:tc>
        <w:tc>
          <w:tcPr>
            <w:tcW w:w="1980" w:type="dxa"/>
            <w:shd w:val="clear" w:color="auto" w:fill="auto"/>
          </w:tcPr>
          <w:p w:rsidR="00AD3698" w:rsidRPr="00CD7617" w:rsidRDefault="009B1E3A" w:rsidP="00700188">
            <w:pPr>
              <w:pStyle w:val="Dates"/>
              <w:jc w:val="right"/>
            </w:pPr>
            <w:r w:rsidRPr="00693F40">
              <w:rPr>
                <w:b/>
                <w:noProof/>
              </w:rPr>
              <w:pict>
                <v:shape id="_x0000_s1042" type="#_x0000_t74" style="position:absolute;left:0;text-align:left;margin-left:-4.8pt;margin-top:8.3pt;width:23.05pt;height:25.15pt;rotation:2033437fd;z-index:251991552;mso-position-horizontal-relative:text;mso-position-vertical-relative:text" fillcolor="#fe9ce9"/>
              </w:pict>
            </w:r>
          </w:p>
        </w:tc>
        <w:tc>
          <w:tcPr>
            <w:tcW w:w="1980" w:type="dxa"/>
            <w:shd w:val="clear" w:color="auto" w:fill="auto"/>
          </w:tcPr>
          <w:p w:rsidR="00AD3698" w:rsidRPr="00537839" w:rsidRDefault="00AD3698" w:rsidP="00B90CDA">
            <w:pPr>
              <w:pStyle w:val="Dates"/>
              <w:jc w:val="right"/>
              <w:rPr>
                <w:b/>
              </w:rPr>
            </w:pPr>
          </w:p>
        </w:tc>
        <w:tc>
          <w:tcPr>
            <w:tcW w:w="3947" w:type="dxa"/>
            <w:gridSpan w:val="2"/>
            <w:vMerge w:val="restar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3698" w:rsidRPr="00537839" w:rsidRDefault="00933CF9" w:rsidP="005D3451">
            <w:pPr>
              <w:pStyle w:val="Dates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855595" cy="2855595"/>
                  <wp:effectExtent l="19050" t="0" r="1905" b="0"/>
                  <wp:docPr id="16" name="irc_mi" descr="http://www.polyvore.com/cgi/img-thing?.out=jpg&amp;size=l&amp;tid=3469020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olyvore.com/cgi/img-thing?.out=jpg&amp;size=l&amp;tid=34690202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698" w:rsidRPr="00537839" w:rsidRDefault="00AD3698" w:rsidP="005D3451">
            <w:pPr>
              <w:pStyle w:val="Dates"/>
            </w:pPr>
          </w:p>
          <w:p w:rsidR="00AD3698" w:rsidRPr="00537839" w:rsidRDefault="00AD3698" w:rsidP="00997953">
            <w:pPr>
              <w:pStyle w:val="Dates"/>
            </w:pPr>
          </w:p>
        </w:tc>
      </w:tr>
      <w:tr w:rsidR="00AD3698" w:rsidRPr="00CD7617" w:rsidTr="00303B04">
        <w:trPr>
          <w:cantSplit/>
          <w:trHeight w:hRule="exact" w:val="1614"/>
        </w:trPr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3698" w:rsidRPr="00CD7617" w:rsidRDefault="00800948" w:rsidP="00793C63">
            <w:pPr>
              <w:pStyle w:val="Dates"/>
              <w:jc w:val="right"/>
            </w:pPr>
            <w:r>
              <w:t xml:space="preserve">       </w:t>
            </w:r>
          </w:p>
        </w:tc>
        <w:tc>
          <w:tcPr>
            <w:tcW w:w="39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3698" w:rsidRPr="00F857D7" w:rsidRDefault="009B1E3A" w:rsidP="00EF66AD">
            <w:pPr>
              <w:pStyle w:val="Dates"/>
              <w:jc w:val="right"/>
              <w:rPr>
                <w:b/>
              </w:rPr>
            </w:pPr>
            <w:r>
              <w:rPr>
                <w:b/>
                <w:noProof/>
              </w:rPr>
              <w:pict>
                <v:shape id="_x0000_s1043" type="#_x0000_t74" style="position:absolute;left:0;text-align:left;margin-left:170.55pt;margin-top:51.1pt;width:29.85pt;height:27.4pt;rotation:668910fd;z-index:251993600;mso-position-horizontal-relative:text;mso-position-vertical-relative:text" fillcolor="#fe9ce9"/>
              </w:pict>
            </w:r>
            <w:r w:rsidR="00693F40">
              <w:rPr>
                <w:b/>
                <w:noProof/>
                <w:lang w:eastAsia="zh-TW"/>
              </w:rPr>
              <w:pict>
                <v:shape id="_x0000_s1029" type="#_x0000_t202" style="position:absolute;left:0;text-align:left;margin-left:0;margin-top:.4pt;width:158.3pt;height:77.8pt;z-index:251655680;mso-position-horizontal:center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9B1E3A" w:rsidRPr="00224E5A" w:rsidRDefault="009B1E3A" w:rsidP="00224E5A">
                        <w:pPr>
                          <w:jc w:val="center"/>
                          <w:rPr>
                            <w:rFonts w:ascii="Calibri" w:hAnsi="Calibri"/>
                            <w:b/>
                            <w:color w:val="9900CC"/>
                            <w:sz w:val="22"/>
                            <w:szCs w:val="22"/>
                          </w:rPr>
                        </w:pPr>
                        <w:r w:rsidRPr="008568EA">
                          <w:rPr>
                            <w:rFonts w:ascii="Calibri" w:hAnsi="Calibri"/>
                            <w:b/>
                            <w:color w:val="9900CC"/>
                          </w:rPr>
                          <w:t xml:space="preserve">   </w:t>
                        </w:r>
                        <w:r w:rsidRPr="00224E5A">
                          <w:rPr>
                            <w:rFonts w:ascii="Calibri" w:hAnsi="Calibri"/>
                            <w:b/>
                            <w:color w:val="9900CC"/>
                            <w:sz w:val="22"/>
                            <w:szCs w:val="22"/>
                          </w:rPr>
                          <w:t>Moms Connecting with Moms – Building Communication</w:t>
                        </w:r>
                      </w:p>
                      <w:p w:rsidR="009B1E3A" w:rsidRPr="00224E5A" w:rsidRDefault="009B1E3A" w:rsidP="00793C63">
                        <w:pPr>
                          <w:jc w:val="center"/>
                          <w:rPr>
                            <w:rFonts w:ascii="Calibri" w:hAnsi="Calibri"/>
                            <w:b/>
                            <w:color w:val="FF7C80"/>
                            <w:sz w:val="22"/>
                            <w:szCs w:val="22"/>
                          </w:rPr>
                        </w:pPr>
                        <w:r w:rsidRPr="00224E5A">
                          <w:rPr>
                            <w:rFonts w:ascii="Calibri" w:hAnsi="Calibri"/>
                            <w:b/>
                            <w:color w:val="FF7C80"/>
                            <w:sz w:val="22"/>
                            <w:szCs w:val="22"/>
                          </w:rPr>
                          <w:t>Northwood Mall</w:t>
                        </w:r>
                      </w:p>
                      <w:p w:rsidR="009B1E3A" w:rsidRPr="00224E5A" w:rsidRDefault="009B1E3A" w:rsidP="00793C63">
                        <w:pPr>
                          <w:jc w:val="center"/>
                          <w:rPr>
                            <w:rFonts w:ascii="Calibri" w:hAnsi="Calibri"/>
                            <w:b/>
                            <w:color w:val="92CDDC" w:themeColor="accent5" w:themeTint="99"/>
                            <w:sz w:val="22"/>
                            <w:szCs w:val="22"/>
                          </w:rPr>
                        </w:pPr>
                        <w:r w:rsidRPr="00224E5A">
                          <w:rPr>
                            <w:rFonts w:ascii="Calibri" w:hAnsi="Calibri"/>
                            <w:b/>
                            <w:color w:val="92CDDC" w:themeColor="accent5" w:themeTint="99"/>
                            <w:sz w:val="22"/>
                            <w:szCs w:val="22"/>
                          </w:rPr>
                          <w:t xml:space="preserve">   2 p.m. – 3 p.m.</w:t>
                        </w:r>
                      </w:p>
                      <w:p w:rsidR="009B1E3A" w:rsidRPr="009159FA" w:rsidRDefault="009B1E3A" w:rsidP="00793C63">
                        <w:pPr>
                          <w:jc w:val="center"/>
                          <w:rPr>
                            <w:rFonts w:asciiTheme="minorHAnsi" w:hAnsiTheme="minorHAnsi"/>
                            <w:color w:val="92CDDC" w:themeColor="accent5" w:themeTint="99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354D21">
              <w:rPr>
                <w:b/>
              </w:rPr>
              <w:t>0</w:t>
            </w:r>
            <w:r w:rsidR="00224E5A">
              <w:rPr>
                <w:b/>
              </w:rPr>
              <w:t>6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3698" w:rsidRPr="00310636" w:rsidRDefault="00737284" w:rsidP="00456321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691890" cy="3691890"/>
                  <wp:effectExtent l="19050" t="0" r="3810" b="0"/>
                  <wp:docPr id="2" name="irc_mi" descr="Related imag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125" cy="369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3698" w:rsidRPr="00537839" w:rsidRDefault="00483E2B" w:rsidP="00537839">
            <w:pPr>
              <w:pStyle w:val="Dates"/>
              <w:jc w:val="right"/>
            </w:pPr>
            <w:r>
              <w:t>09</w:t>
            </w:r>
          </w:p>
        </w:tc>
        <w:tc>
          <w:tcPr>
            <w:tcW w:w="3947" w:type="dxa"/>
            <w:gridSpan w:val="2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3698" w:rsidRPr="00537839" w:rsidRDefault="00AD3698" w:rsidP="00997953">
            <w:pPr>
              <w:pStyle w:val="Dates"/>
            </w:pPr>
          </w:p>
        </w:tc>
      </w:tr>
      <w:tr w:rsidR="00AD3698" w:rsidRPr="00CD7617" w:rsidTr="00303B04">
        <w:trPr>
          <w:cantSplit/>
          <w:trHeight w:hRule="exact" w:val="1614"/>
        </w:trPr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3698" w:rsidRDefault="00AD3698" w:rsidP="00C0725A">
            <w:pPr>
              <w:pStyle w:val="Dates"/>
              <w:jc w:val="right"/>
            </w:pPr>
          </w:p>
          <w:p w:rsidR="00C0725A" w:rsidRDefault="00C0725A" w:rsidP="00C0725A">
            <w:pPr>
              <w:pStyle w:val="Dates"/>
              <w:jc w:val="right"/>
            </w:pPr>
          </w:p>
          <w:p w:rsidR="00C0725A" w:rsidRPr="00C0725A" w:rsidRDefault="008967CE" w:rsidP="00C0725A">
            <w:pPr>
              <w:pStyle w:val="Date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976192" behindDoc="0" locked="0" layoutInCell="1" allowOverlap="1">
                  <wp:simplePos x="0" y="0"/>
                  <wp:positionH relativeFrom="column">
                    <wp:posOffset>-818491</wp:posOffset>
                  </wp:positionH>
                  <wp:positionV relativeFrom="paragraph">
                    <wp:posOffset>447184</wp:posOffset>
                  </wp:positionV>
                  <wp:extent cx="2530175" cy="2780281"/>
                  <wp:effectExtent l="190500" t="171450" r="174925" b="134369"/>
                  <wp:wrapNone/>
                  <wp:docPr id="12" name="irc_mi" descr="Related imag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5572" r="10828" b="8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175" cy="2780281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chemeClr val="bg1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3698" w:rsidRPr="00F857D7" w:rsidRDefault="00693F40" w:rsidP="009E4169">
            <w:pPr>
              <w:pStyle w:val="Dates"/>
              <w:jc w:val="right"/>
              <w:rPr>
                <w:b/>
              </w:rPr>
            </w:pPr>
            <w:r>
              <w:rPr>
                <w:b/>
                <w:noProof/>
                <w:lang w:eastAsia="zh-TW"/>
              </w:rPr>
              <w:pict>
                <v:shape id="_x0000_s1030" type="#_x0000_t202" style="position:absolute;left:0;text-align:left;margin-left:0;margin-top:-4.3pt;width:170.3pt;height:80.1pt;z-index:251656704;mso-position-horizontal:center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B1E3A" w:rsidRPr="00224E5A" w:rsidRDefault="009B1E3A" w:rsidP="00224E5A">
                        <w:pPr>
                          <w:jc w:val="center"/>
                          <w:rPr>
                            <w:rFonts w:ascii="Calibri" w:hAnsi="Calibri"/>
                            <w:b/>
                            <w:color w:val="9900CC"/>
                            <w:sz w:val="22"/>
                            <w:szCs w:val="22"/>
                          </w:rPr>
                        </w:pPr>
                        <w:r w:rsidRPr="00216D34">
                          <w:rPr>
                            <w:rFonts w:ascii="Calibri" w:hAnsi="Calibri"/>
                            <w:b/>
                            <w:color w:val="9900CC"/>
                          </w:rPr>
                          <w:t xml:space="preserve">  </w:t>
                        </w:r>
                        <w:proofErr w:type="gramStart"/>
                        <w:r w:rsidRPr="00224E5A">
                          <w:rPr>
                            <w:rFonts w:asciiTheme="minorHAnsi" w:hAnsiTheme="minorHAnsi"/>
                            <w:b/>
                            <w:color w:val="9900CC"/>
                            <w:sz w:val="22"/>
                            <w:szCs w:val="22"/>
                          </w:rPr>
                          <w:t>Infant C.P.R.</w:t>
                        </w:r>
                        <w:proofErr w:type="gramEnd"/>
                      </w:p>
                      <w:p w:rsidR="009B1E3A" w:rsidRPr="00ED75F7" w:rsidRDefault="009B1E3A" w:rsidP="00224E5A">
                        <w:pPr>
                          <w:jc w:val="center"/>
                          <w:rPr>
                            <w:rFonts w:ascii="Calibri" w:hAnsi="Calibri"/>
                            <w:b/>
                            <w:color w:val="92CDDC" w:themeColor="accent5" w:themeTint="99"/>
                            <w:sz w:val="22"/>
                            <w:szCs w:val="22"/>
                          </w:rPr>
                        </w:pPr>
                        <w:r w:rsidRPr="00ED75F7">
                          <w:rPr>
                            <w:rFonts w:ascii="Calibri" w:hAnsi="Calibri"/>
                            <w:b/>
                            <w:color w:val="92CDDC" w:themeColor="accent5" w:themeTint="99"/>
                            <w:sz w:val="22"/>
                            <w:szCs w:val="22"/>
                          </w:rPr>
                          <w:t>St. John’s Ambulance</w:t>
                        </w:r>
                      </w:p>
                      <w:p w:rsidR="009B1E3A" w:rsidRPr="00ED75F7" w:rsidRDefault="009B1E3A" w:rsidP="00224E5A">
                        <w:pPr>
                          <w:jc w:val="center"/>
                          <w:rPr>
                            <w:rFonts w:ascii="Calibri" w:hAnsi="Calibri"/>
                            <w:b/>
                            <w:color w:val="92CDDC" w:themeColor="accent5" w:themeTint="9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92CDDC" w:themeColor="accent5" w:themeTint="99"/>
                            <w:sz w:val="22"/>
                            <w:szCs w:val="22"/>
                          </w:rPr>
                          <w:t xml:space="preserve">  </w:t>
                        </w:r>
                        <w:r w:rsidRPr="00ED75F7">
                          <w:rPr>
                            <w:rFonts w:ascii="Calibri" w:hAnsi="Calibri"/>
                            <w:b/>
                            <w:color w:val="92CDDC" w:themeColor="accent5" w:themeTint="99"/>
                            <w:sz w:val="22"/>
                            <w:szCs w:val="22"/>
                          </w:rPr>
                          <w:t>10am- noon or 12:30-2:30</w:t>
                        </w:r>
                      </w:p>
                      <w:p w:rsidR="009B1E3A" w:rsidRDefault="009B1E3A" w:rsidP="00737284">
                        <w:pPr>
                          <w:jc w:val="center"/>
                          <w:rPr>
                            <w:rFonts w:ascii="Calibri" w:hAnsi="Calibri"/>
                            <w:b/>
                            <w:color w:val="92CDDC" w:themeColor="accent5" w:themeTint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92CDDC" w:themeColor="accent5" w:themeTint="99"/>
                            <w:sz w:val="18"/>
                            <w:szCs w:val="18"/>
                          </w:rPr>
                          <w:t xml:space="preserve">You will need to </w:t>
                        </w:r>
                        <w:r w:rsidRPr="00737284">
                          <w:rPr>
                            <w:rFonts w:ascii="Calibri" w:hAnsi="Calibri"/>
                            <w:b/>
                            <w:color w:val="92CDDC" w:themeColor="accent5" w:themeTint="99"/>
                            <w:sz w:val="18"/>
                            <w:szCs w:val="18"/>
                          </w:rPr>
                          <w:t xml:space="preserve">Pre-Register </w:t>
                        </w:r>
                        <w:r w:rsidRPr="00737284">
                          <w:rPr>
                            <w:rFonts w:ascii="Calibri" w:hAnsi="Calibri"/>
                            <w:b/>
                            <w:color w:val="92CDDC" w:themeColor="accent5" w:themeTint="99"/>
                            <w:sz w:val="18"/>
                            <w:szCs w:val="18"/>
                          </w:rPr>
                          <w:sym w:font="Wingdings" w:char="F04A"/>
                        </w:r>
                      </w:p>
                      <w:p w:rsidR="009B1E3A" w:rsidRPr="00737284" w:rsidRDefault="009B1E3A" w:rsidP="00737284">
                        <w:pPr>
                          <w:jc w:val="center"/>
                          <w:rPr>
                            <w:rFonts w:ascii="Calibri" w:hAnsi="Calibri"/>
                            <w:b/>
                            <w:color w:val="92CDDC" w:themeColor="accent5" w:themeTint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92CDDC" w:themeColor="accent5" w:themeTint="99"/>
                            <w:sz w:val="18"/>
                            <w:szCs w:val="18"/>
                          </w:rPr>
                          <w:t>If you aren’t attending CPR come out to Hot Topics at Northwood Mall 2-3pm</w:t>
                        </w:r>
                      </w:p>
                      <w:p w:rsidR="009B1E3A" w:rsidRPr="00ED75F7" w:rsidRDefault="009B1E3A" w:rsidP="00224E5A">
                        <w:pPr>
                          <w:jc w:val="center"/>
                          <w:rPr>
                            <w:rFonts w:ascii="Calibri" w:hAnsi="Calibri"/>
                            <w:b/>
                            <w:color w:val="92CDDC" w:themeColor="accent5" w:themeTint="99"/>
                            <w:sz w:val="22"/>
                            <w:szCs w:val="22"/>
                          </w:rPr>
                        </w:pPr>
                        <w:r w:rsidRPr="00216D34">
                          <w:rPr>
                            <w:rFonts w:ascii="Calibri" w:hAnsi="Calibri"/>
                            <w:b/>
                            <w:color w:val="9900CC"/>
                          </w:rPr>
                          <w:t xml:space="preserve">       </w:t>
                        </w:r>
                      </w:p>
                      <w:p w:rsidR="009B1E3A" w:rsidRPr="00483E2B" w:rsidRDefault="009B1E3A" w:rsidP="00875EBC">
                        <w:pPr>
                          <w:jc w:val="center"/>
                          <w:rPr>
                            <w:rFonts w:ascii="Calibri" w:hAnsi="Calibri"/>
                            <w:b/>
                            <w:color w:val="E686E8"/>
                            <w:sz w:val="22"/>
                            <w:szCs w:val="22"/>
                          </w:rPr>
                        </w:pPr>
                      </w:p>
                      <w:p w:rsidR="009B1E3A" w:rsidRPr="00C5363E" w:rsidRDefault="009B1E3A" w:rsidP="00310041">
                        <w:pPr>
                          <w:jc w:val="center"/>
                          <w:rPr>
                            <w:b/>
                            <w:color w:val="E686E8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93563D" w:rsidRPr="00F857D7">
              <w:rPr>
                <w:b/>
              </w:rPr>
              <w:t>1</w:t>
            </w:r>
            <w:r w:rsidR="00224E5A">
              <w:rPr>
                <w:b/>
              </w:rPr>
              <w:t>3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3698" w:rsidRPr="00793C63" w:rsidRDefault="009B1E3A" w:rsidP="00793C63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97312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661035</wp:posOffset>
                  </wp:positionV>
                  <wp:extent cx="2127885" cy="2458720"/>
                  <wp:effectExtent l="190500" t="152400" r="177165" b="132080"/>
                  <wp:wrapNone/>
                  <wp:docPr id="3" name="Picture 1" descr="I Got It From My Mama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 Got It From My Mama 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6635" t="21853" r="3505" b="10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85" cy="245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57B71" w:rsidRPr="00793C63">
              <w:rPr>
                <w:sz w:val="20"/>
                <w:szCs w:val="20"/>
              </w:rPr>
              <w:t xml:space="preserve"> </w:t>
            </w:r>
            <w:r w:rsidR="00793C63" w:rsidRPr="00793C63">
              <w:rPr>
                <w:sz w:val="20"/>
                <w:szCs w:val="20"/>
              </w:rPr>
              <w:t>1</w:t>
            </w:r>
            <w:r w:rsidR="00483E2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3698" w:rsidRPr="00537839" w:rsidRDefault="00693F40" w:rsidP="00B90CDA">
            <w:pPr>
              <w:pStyle w:val="Dates"/>
              <w:jc w:val="right"/>
              <w:rPr>
                <w:rFonts w:ascii="Calibri" w:hAnsi="Calibri"/>
              </w:rPr>
            </w:pPr>
            <w:r w:rsidRPr="00693F40">
              <w:rPr>
                <w:b/>
                <w:noProof/>
              </w:rPr>
              <w:pict>
                <v:shape id="_x0000_s1037" type="#_x0000_t74" style="position:absolute;left:0;text-align:left;margin-left:84.5pt;margin-top:36.9pt;width:23.05pt;height:25.15pt;rotation:978104fd;z-index:251985408;mso-position-horizontal-relative:text;mso-position-vertical-relative:text" fillcolor="#6ff"/>
              </w:pict>
            </w:r>
            <w:r w:rsidR="009407B6">
              <w:rPr>
                <w:rFonts w:ascii="Calibri" w:hAnsi="Calibri"/>
                <w:noProof/>
              </w:rPr>
              <w:drawing>
                <wp:anchor distT="0" distB="0" distL="114300" distR="114300" simplePos="0" relativeHeight="251941376" behindDoc="0" locked="0" layoutInCell="1" allowOverlap="1">
                  <wp:simplePos x="0" y="0"/>
                  <wp:positionH relativeFrom="column">
                    <wp:posOffset>796087</wp:posOffset>
                  </wp:positionH>
                  <wp:positionV relativeFrom="paragraph">
                    <wp:posOffset>994649</wp:posOffset>
                  </wp:positionV>
                  <wp:extent cx="3310758" cy="2716806"/>
                  <wp:effectExtent l="285750" t="247650" r="270642" b="216894"/>
                  <wp:wrapNone/>
                  <wp:docPr id="13" name="Picture 13" descr="http://media-cache-ak0.pinimg.com/736x/4c/3a/21/4c3a21a64e9e4453f8d7c620521ed1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dia-cache-ak0.pinimg.com/736x/4c/3a/21/4c3a21a64e9e4453f8d7c620521ed1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11921" r="6987" b="120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758" cy="2716806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33CCCC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7" w:type="dxa"/>
            <w:gridSpan w:val="2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3698" w:rsidRPr="00537839" w:rsidRDefault="00AD3698" w:rsidP="005D3451">
            <w:pPr>
              <w:pStyle w:val="Dates"/>
            </w:pPr>
          </w:p>
        </w:tc>
      </w:tr>
      <w:tr w:rsidR="00D01A8F" w:rsidRPr="00A40CA4" w:rsidTr="00303B04">
        <w:trPr>
          <w:cantSplit/>
          <w:trHeight w:hRule="exact" w:val="1614"/>
        </w:trPr>
        <w:tc>
          <w:tcPr>
            <w:tcW w:w="1890" w:type="dxa"/>
            <w:vMerge w:val="restar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01A8F" w:rsidRDefault="00D01A8F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Default="00751551" w:rsidP="006F3D6C">
            <w:pPr>
              <w:pStyle w:val="NormalWeb"/>
              <w:shd w:val="clear" w:color="auto" w:fill="DBDBDB"/>
            </w:pPr>
          </w:p>
          <w:p w:rsidR="00751551" w:rsidRPr="00CD7617" w:rsidRDefault="00751551" w:rsidP="006F3D6C">
            <w:pPr>
              <w:pStyle w:val="NormalWeb"/>
              <w:shd w:val="clear" w:color="auto" w:fill="DBDBDB"/>
            </w:pPr>
          </w:p>
        </w:tc>
        <w:tc>
          <w:tcPr>
            <w:tcW w:w="3960" w:type="dxa"/>
            <w:shd w:val="clear" w:color="auto" w:fill="auto"/>
          </w:tcPr>
          <w:p w:rsidR="00D01A8F" w:rsidRPr="00F857D7" w:rsidRDefault="00693F40" w:rsidP="009E4169">
            <w:pPr>
              <w:pStyle w:val="Dates"/>
              <w:jc w:val="right"/>
              <w:rPr>
                <w:b/>
              </w:rPr>
            </w:pPr>
            <w:r>
              <w:rPr>
                <w:b/>
                <w:noProof/>
              </w:rPr>
              <w:pict>
                <v:shape id="_x0000_s1035" type="#_x0000_t74" style="position:absolute;left:0;text-align:left;margin-left:119.15pt;margin-top:57.45pt;width:23.05pt;height:25.15pt;rotation:1463004fd;z-index:251983360;mso-position-horizontal-relative:text;mso-position-vertical-relative:text"/>
              </w:pict>
            </w:r>
            <w:r>
              <w:rPr>
                <w:b/>
                <w:noProof/>
                <w:lang w:eastAsia="zh-TW"/>
              </w:rPr>
              <w:pict>
                <v:shape id="_x0000_s1027" type="#_x0000_t202" style="position:absolute;left:0;text-align:left;margin-left:23.15pt;margin-top:.3pt;width:147.75pt;height:74.95pt;z-index:251651584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9B1E3A" w:rsidRPr="00216D34" w:rsidRDefault="009B1E3A" w:rsidP="00310041">
                        <w:pPr>
                          <w:jc w:val="center"/>
                          <w:rPr>
                            <w:rFonts w:ascii="Calibri" w:hAnsi="Calibri"/>
                            <w:b/>
                            <w:color w:val="9900CC"/>
                            <w:sz w:val="28"/>
                            <w:szCs w:val="28"/>
                          </w:rPr>
                        </w:pPr>
                        <w:r w:rsidRPr="00216D34">
                          <w:rPr>
                            <w:rFonts w:ascii="Calibri" w:hAnsi="Calibri"/>
                            <w:b/>
                            <w:color w:val="9900CC"/>
                            <w:sz w:val="28"/>
                            <w:szCs w:val="28"/>
                          </w:rPr>
                          <w:t>Victoria Day</w:t>
                        </w:r>
                      </w:p>
                      <w:p w:rsidR="009B1E3A" w:rsidRPr="00216D34" w:rsidRDefault="009B1E3A" w:rsidP="00563174">
                        <w:pPr>
                          <w:jc w:val="center"/>
                          <w:rPr>
                            <w:rFonts w:ascii="Calibri" w:hAnsi="Calibri"/>
                            <w:b/>
                            <w:color w:val="9900CC"/>
                            <w:sz w:val="20"/>
                            <w:szCs w:val="20"/>
                          </w:rPr>
                        </w:pPr>
                      </w:p>
                      <w:p w:rsidR="009B1E3A" w:rsidRPr="00216D34" w:rsidRDefault="009B1E3A" w:rsidP="00563174">
                        <w:pPr>
                          <w:jc w:val="center"/>
                          <w:rPr>
                            <w:rFonts w:ascii="Calibri" w:hAnsi="Calibri"/>
                            <w:b/>
                            <w:color w:val="9900CC"/>
                          </w:rPr>
                        </w:pPr>
                        <w:r w:rsidRPr="00216D34">
                          <w:rPr>
                            <w:rFonts w:ascii="Calibri" w:hAnsi="Calibri"/>
                            <w:b/>
                            <w:color w:val="9900CC"/>
                          </w:rPr>
                          <w:t>No Class Today</w:t>
                        </w:r>
                      </w:p>
                      <w:p w:rsidR="009B1E3A" w:rsidRPr="00340643" w:rsidRDefault="009B1E3A" w:rsidP="00563174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875EBC">
              <w:rPr>
                <w:b/>
              </w:rPr>
              <w:t>2</w:t>
            </w:r>
            <w:r w:rsidR="00457B71">
              <w:rPr>
                <w:b/>
              </w:rPr>
              <w:t>1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B6FB1" w:rsidRPr="00DB6FB1" w:rsidRDefault="00793C63" w:rsidP="00A73C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DB6FB1" w:rsidRDefault="00DB6FB1" w:rsidP="00DB6FB1"/>
          <w:p w:rsidR="00D01A8F" w:rsidRDefault="00D01A8F" w:rsidP="003866B9">
            <w:pPr>
              <w:pStyle w:val="Dates"/>
            </w:pPr>
          </w:p>
          <w:p w:rsidR="00D01A8F" w:rsidRDefault="00D01A8F" w:rsidP="009F4295">
            <w:pPr>
              <w:jc w:val="center"/>
            </w:pPr>
          </w:p>
          <w:p w:rsidR="00D01A8F" w:rsidRPr="005F628A" w:rsidRDefault="00D01A8F" w:rsidP="009F4295">
            <w:pPr>
              <w:ind w:firstLine="720"/>
              <w:jc w:val="center"/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01A8F" w:rsidRPr="003866B9" w:rsidRDefault="00D01A8F" w:rsidP="00A73CA4">
            <w:pPr>
              <w:pStyle w:val="Dates"/>
              <w:jc w:val="right"/>
            </w:pPr>
          </w:p>
        </w:tc>
        <w:tc>
          <w:tcPr>
            <w:tcW w:w="3947" w:type="dxa"/>
            <w:gridSpan w:val="2"/>
            <w:vMerge w:val="restar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8D3" w:rsidRPr="00E07C98" w:rsidRDefault="008248D3" w:rsidP="008248D3">
            <w:pPr>
              <w:rPr>
                <w:sz w:val="20"/>
                <w:szCs w:val="20"/>
              </w:rPr>
            </w:pPr>
          </w:p>
          <w:p w:rsidR="00D01A8F" w:rsidRPr="008248D3" w:rsidRDefault="00693F40" w:rsidP="008248D3">
            <w:pPr>
              <w:pStyle w:val="Dates"/>
              <w:rPr>
                <w:b/>
                <w:color w:val="3366CC"/>
              </w:rPr>
            </w:pPr>
            <w:r w:rsidRPr="00693F40">
              <w:rPr>
                <w:noProof/>
                <w:color w:val="3366CC"/>
              </w:rPr>
              <w:pict>
                <v:shape id="_x0000_s1026" type="#_x0000_t202" style="position:absolute;margin-left:22.9pt;margin-top:63.8pt;width:3.55pt;height:3.55pt;z-index:-251665920" stroked="f">
                  <v:textbox style="mso-next-textbox:#_x0000_s1026" inset="0,0,0,0">
                    <w:txbxContent>
                      <w:p w:rsidR="009B1E3A" w:rsidRDefault="009B1E3A" w:rsidP="00FC1D46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9B1E3A" w:rsidRDefault="009B1E3A" w:rsidP="00FC1D46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Baby Massage</w:t>
                        </w:r>
                      </w:p>
                      <w:p w:rsidR="009B1E3A" w:rsidRDefault="009B1E3A" w:rsidP="00FC1D46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11 a.m. – noon</w:t>
                        </w:r>
                      </w:p>
                      <w:p w:rsidR="009B1E3A" w:rsidRPr="00FC1D46" w:rsidRDefault="009B1E3A" w:rsidP="00FC1D46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Bring a baby blanket</w:t>
                        </w:r>
                      </w:p>
                    </w:txbxContent>
                  </v:textbox>
                </v:shape>
              </w:pict>
            </w:r>
          </w:p>
        </w:tc>
      </w:tr>
      <w:tr w:rsidR="00DB6FB1" w:rsidRPr="00CD7617" w:rsidTr="00303B04">
        <w:trPr>
          <w:cantSplit/>
          <w:trHeight w:hRule="exact" w:val="1871"/>
        </w:trPr>
        <w:tc>
          <w:tcPr>
            <w:tcW w:w="1890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B6FB1" w:rsidRPr="00CD7617" w:rsidRDefault="00DB6FB1" w:rsidP="001B328A">
            <w:pPr>
              <w:pStyle w:val="Dates"/>
            </w:pPr>
          </w:p>
        </w:tc>
        <w:tc>
          <w:tcPr>
            <w:tcW w:w="3960" w:type="dxa"/>
            <w:shd w:val="clear" w:color="auto" w:fill="auto"/>
          </w:tcPr>
          <w:p w:rsidR="00DB6FB1" w:rsidRPr="00F857D7" w:rsidRDefault="00693F40" w:rsidP="00EF66AD">
            <w:pPr>
              <w:pStyle w:val="Dates"/>
              <w:jc w:val="right"/>
              <w:rPr>
                <w:b/>
              </w:rPr>
            </w:pPr>
            <w:r>
              <w:rPr>
                <w:b/>
                <w:noProof/>
              </w:rPr>
              <w:pict>
                <v:shape id="_x0000_s1033" type="#_x0000_t74" style="position:absolute;left:0;text-align:left;margin-left:159pt;margin-top:72.15pt;width:30.25pt;height:29.5pt;rotation:-507396fd;z-index:251981312;mso-position-horizontal-relative:text;mso-position-vertical-relative:text" fillcolor="#6ff"/>
              </w:pict>
            </w:r>
            <w:r>
              <w:rPr>
                <w:b/>
                <w:noProof/>
                <w:lang w:eastAsia="zh-TW"/>
              </w:rPr>
              <w:pict>
                <v:shape id="_x0000_s1028" type="#_x0000_t202" style="position:absolute;left:0;text-align:left;margin-left:0;margin-top:1.45pt;width:166.7pt;height:80.7pt;z-index:251652608;mso-position-horizontal:center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9B1E3A" w:rsidRPr="009B1E3A" w:rsidRDefault="009B1E3A" w:rsidP="009B1E3A">
                        <w:pPr>
                          <w:ind w:firstLine="720"/>
                          <w:rPr>
                            <w:rFonts w:ascii="Calibri" w:hAnsi="Calibri"/>
                            <w:b/>
                            <w:color w:val="92CDDC" w:themeColor="accent5" w:themeTint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7C80"/>
                            <w:sz w:val="28"/>
                            <w:szCs w:val="28"/>
                          </w:rPr>
                          <w:t xml:space="preserve">   </w:t>
                        </w:r>
                        <w:r w:rsidRPr="009B1E3A">
                          <w:rPr>
                            <w:rFonts w:ascii="Calibri" w:hAnsi="Calibri"/>
                            <w:b/>
                            <w:color w:val="92CDDC" w:themeColor="accent5" w:themeTint="99"/>
                            <w:sz w:val="28"/>
                            <w:szCs w:val="28"/>
                          </w:rPr>
                          <w:t xml:space="preserve">Caring For </w:t>
                        </w:r>
                      </w:p>
                      <w:p w:rsidR="009B1E3A" w:rsidRDefault="009B1E3A" w:rsidP="009159FA">
                        <w:pPr>
                          <w:jc w:val="center"/>
                          <w:rPr>
                            <w:rFonts w:ascii="Calibri" w:hAnsi="Calibri"/>
                            <w:b/>
                            <w:color w:val="92CDDC" w:themeColor="accent5" w:themeTint="99"/>
                            <w:sz w:val="22"/>
                            <w:szCs w:val="22"/>
                          </w:rPr>
                        </w:pPr>
                        <w:r w:rsidRPr="009B1E3A">
                          <w:rPr>
                            <w:rFonts w:ascii="Calibri" w:hAnsi="Calibri"/>
                            <w:b/>
                            <w:color w:val="92CDDC" w:themeColor="accent5" w:themeTint="99"/>
                            <w:sz w:val="28"/>
                            <w:szCs w:val="28"/>
                          </w:rPr>
                          <w:t>New Baby Teeth</w:t>
                        </w:r>
                      </w:p>
                      <w:p w:rsidR="009B1E3A" w:rsidRDefault="009B1E3A" w:rsidP="009159FA">
                        <w:pPr>
                          <w:jc w:val="center"/>
                          <w:rPr>
                            <w:rFonts w:ascii="Calibri" w:hAnsi="Calibri"/>
                            <w:b/>
                            <w:color w:val="92CDDC" w:themeColor="accent5" w:themeTint="99"/>
                            <w:sz w:val="22"/>
                            <w:szCs w:val="22"/>
                          </w:rPr>
                        </w:pPr>
                      </w:p>
                      <w:p w:rsidR="009B1E3A" w:rsidRPr="00224E5A" w:rsidRDefault="009B1E3A" w:rsidP="00224E5A">
                        <w:pPr>
                          <w:jc w:val="center"/>
                          <w:rPr>
                            <w:rFonts w:ascii="Calibri" w:hAnsi="Calibri"/>
                            <w:b/>
                            <w:color w:val="FF7C80"/>
                            <w:sz w:val="22"/>
                            <w:szCs w:val="22"/>
                          </w:rPr>
                        </w:pPr>
                        <w:r w:rsidRPr="00224E5A">
                          <w:rPr>
                            <w:rFonts w:ascii="Calibri" w:hAnsi="Calibri"/>
                            <w:b/>
                            <w:color w:val="FF7C80"/>
                            <w:sz w:val="22"/>
                            <w:szCs w:val="22"/>
                          </w:rPr>
                          <w:t>Northwood Mall</w:t>
                        </w:r>
                      </w:p>
                      <w:p w:rsidR="009B1E3A" w:rsidRPr="00224E5A" w:rsidRDefault="009B1E3A" w:rsidP="00224E5A">
                        <w:pPr>
                          <w:jc w:val="center"/>
                          <w:rPr>
                            <w:rFonts w:ascii="Calibri" w:hAnsi="Calibri"/>
                            <w:b/>
                            <w:color w:val="92CDDC" w:themeColor="accent5" w:themeTint="99"/>
                            <w:sz w:val="22"/>
                            <w:szCs w:val="22"/>
                          </w:rPr>
                        </w:pPr>
                        <w:r w:rsidRPr="00224E5A">
                          <w:rPr>
                            <w:rFonts w:ascii="Calibri" w:hAnsi="Calibri"/>
                            <w:b/>
                            <w:color w:val="92CDDC" w:themeColor="accent5" w:themeTint="99"/>
                            <w:sz w:val="22"/>
                            <w:szCs w:val="22"/>
                          </w:rPr>
                          <w:t xml:space="preserve">   2 p.m. – 3 p.m.</w:t>
                        </w:r>
                      </w:p>
                      <w:p w:rsidR="009B1E3A" w:rsidRPr="00ED75F7" w:rsidRDefault="009B1E3A" w:rsidP="009159FA">
                        <w:pPr>
                          <w:jc w:val="center"/>
                          <w:rPr>
                            <w:rFonts w:ascii="Calibri" w:hAnsi="Calibri"/>
                            <w:b/>
                            <w:color w:val="92CDDC" w:themeColor="accent5" w:themeTint="99"/>
                            <w:sz w:val="22"/>
                            <w:szCs w:val="22"/>
                          </w:rPr>
                        </w:pPr>
                      </w:p>
                      <w:p w:rsidR="009B1E3A" w:rsidRPr="00483E2B" w:rsidRDefault="009B1E3A" w:rsidP="009159FA">
                        <w:pPr>
                          <w:jc w:val="center"/>
                          <w:rPr>
                            <w:rFonts w:ascii="Calibri" w:hAnsi="Calibri"/>
                            <w:b/>
                            <w:color w:val="E686E8"/>
                            <w:sz w:val="22"/>
                            <w:szCs w:val="22"/>
                          </w:rPr>
                        </w:pPr>
                      </w:p>
                      <w:p w:rsidR="009B1E3A" w:rsidRPr="00310041" w:rsidRDefault="009B1E3A" w:rsidP="00310041">
                        <w:pPr>
                          <w:jc w:val="center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9159FA">
              <w:rPr>
                <w:b/>
              </w:rPr>
              <w:t>2</w:t>
            </w:r>
            <w:r w:rsidR="00457B71">
              <w:rPr>
                <w:b/>
              </w:rPr>
              <w:t>8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3DCE" w:rsidRPr="00D457C6" w:rsidRDefault="00AB3DCE" w:rsidP="00A73CA4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B6FB1" w:rsidRPr="00DB6FB1" w:rsidRDefault="00DB6FB1" w:rsidP="00700188">
            <w:pPr>
              <w:pStyle w:val="Dates"/>
              <w:jc w:val="right"/>
            </w:pPr>
          </w:p>
        </w:tc>
        <w:tc>
          <w:tcPr>
            <w:tcW w:w="3947" w:type="dxa"/>
            <w:gridSpan w:val="2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B6FB1" w:rsidRPr="00572396" w:rsidRDefault="00DB6FB1" w:rsidP="00DB6FB1">
            <w:pPr>
              <w:pStyle w:val="Dates"/>
            </w:pPr>
          </w:p>
        </w:tc>
      </w:tr>
    </w:tbl>
    <w:p w:rsidR="00F93DCB" w:rsidRDefault="00F93DCB" w:rsidP="007E65D0">
      <w:pPr>
        <w:rPr>
          <w:sz w:val="2"/>
          <w:szCs w:val="2"/>
        </w:rPr>
      </w:pPr>
    </w:p>
    <w:p w:rsidR="00000BE8" w:rsidRPr="00000BE8" w:rsidRDefault="00693F40" w:rsidP="007E65D0">
      <w:pPr>
        <w:rPr>
          <w:sz w:val="2"/>
          <w:szCs w:val="2"/>
        </w:rPr>
      </w:pPr>
      <w:r w:rsidRPr="00693F40">
        <w:rPr>
          <w:b/>
          <w:noProof/>
        </w:rPr>
        <w:pict>
          <v:shape id="_x0000_s1040" type="#_x0000_t74" style="position:absolute;margin-left:701.4pt;margin-top:5.8pt;width:28.35pt;height:26.2pt;rotation:1463004fd;z-index:251988480"/>
        </w:pict>
      </w:r>
      <w:r w:rsidRPr="00693F40">
        <w:rPr>
          <w:b/>
          <w:noProof/>
        </w:rPr>
        <w:pict>
          <v:shape id="_x0000_s1038" type="#_x0000_t74" style="position:absolute;margin-left:-8.75pt;margin-top:.15pt;width:28.4pt;height:25.15pt;rotation:-782993fd;z-index:251986432" fillcolor="#fe9ce9"/>
        </w:pict>
      </w:r>
    </w:p>
    <w:sectPr w:rsidR="00000BE8" w:rsidRPr="00000BE8" w:rsidSect="00F11024">
      <w:pgSz w:w="15840" w:h="12240" w:orient="landscape" w:code="1"/>
      <w:pgMar w:top="1008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40" w:rsidRDefault="009F2040" w:rsidP="00572396">
      <w:r>
        <w:separator/>
      </w:r>
    </w:p>
  </w:endnote>
  <w:endnote w:type="continuationSeparator" w:id="0">
    <w:p w:rsidR="009F2040" w:rsidRDefault="009F2040" w:rsidP="0057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40" w:rsidRDefault="009F2040" w:rsidP="00572396">
      <w:r>
        <w:separator/>
      </w:r>
    </w:p>
  </w:footnote>
  <w:footnote w:type="continuationSeparator" w:id="0">
    <w:p w:rsidR="009F2040" w:rsidRDefault="009F2040" w:rsidP="00572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C39"/>
    <w:rsid w:val="00000BE8"/>
    <w:rsid w:val="000026A6"/>
    <w:rsid w:val="00005074"/>
    <w:rsid w:val="000105CB"/>
    <w:rsid w:val="00020D8B"/>
    <w:rsid w:val="00026407"/>
    <w:rsid w:val="00030751"/>
    <w:rsid w:val="00034E1E"/>
    <w:rsid w:val="00040FA4"/>
    <w:rsid w:val="0004163E"/>
    <w:rsid w:val="00052BEF"/>
    <w:rsid w:val="000540C2"/>
    <w:rsid w:val="0005721C"/>
    <w:rsid w:val="0006155E"/>
    <w:rsid w:val="000765F4"/>
    <w:rsid w:val="000809C5"/>
    <w:rsid w:val="00087C71"/>
    <w:rsid w:val="00093EF9"/>
    <w:rsid w:val="00094589"/>
    <w:rsid w:val="00095AC4"/>
    <w:rsid w:val="00096BC5"/>
    <w:rsid w:val="000A2A22"/>
    <w:rsid w:val="000A3F09"/>
    <w:rsid w:val="000D0B43"/>
    <w:rsid w:val="000D5813"/>
    <w:rsid w:val="000D59CC"/>
    <w:rsid w:val="000D715B"/>
    <w:rsid w:val="000E4EF0"/>
    <w:rsid w:val="000E6A54"/>
    <w:rsid w:val="000F22CF"/>
    <w:rsid w:val="000F3B2F"/>
    <w:rsid w:val="000F41C9"/>
    <w:rsid w:val="000F7CDE"/>
    <w:rsid w:val="00105221"/>
    <w:rsid w:val="00107872"/>
    <w:rsid w:val="00110DFC"/>
    <w:rsid w:val="00113437"/>
    <w:rsid w:val="001219F8"/>
    <w:rsid w:val="00126A6A"/>
    <w:rsid w:val="00127A7E"/>
    <w:rsid w:val="00130785"/>
    <w:rsid w:val="0013404D"/>
    <w:rsid w:val="0013493D"/>
    <w:rsid w:val="0013504B"/>
    <w:rsid w:val="00136C1F"/>
    <w:rsid w:val="001411B8"/>
    <w:rsid w:val="0014144D"/>
    <w:rsid w:val="00145A22"/>
    <w:rsid w:val="00151E0B"/>
    <w:rsid w:val="001558BA"/>
    <w:rsid w:val="0016051C"/>
    <w:rsid w:val="001645CC"/>
    <w:rsid w:val="00171E6C"/>
    <w:rsid w:val="00174473"/>
    <w:rsid w:val="001815B1"/>
    <w:rsid w:val="00183833"/>
    <w:rsid w:val="0018446B"/>
    <w:rsid w:val="00184DBE"/>
    <w:rsid w:val="00191248"/>
    <w:rsid w:val="00197768"/>
    <w:rsid w:val="001A23B9"/>
    <w:rsid w:val="001A264D"/>
    <w:rsid w:val="001A60A8"/>
    <w:rsid w:val="001B2FB0"/>
    <w:rsid w:val="001B328A"/>
    <w:rsid w:val="001C1096"/>
    <w:rsid w:val="001C2CA9"/>
    <w:rsid w:val="001D3204"/>
    <w:rsid w:val="001D46DB"/>
    <w:rsid w:val="001E2652"/>
    <w:rsid w:val="001E499C"/>
    <w:rsid w:val="001F0ABC"/>
    <w:rsid w:val="001F550D"/>
    <w:rsid w:val="001F6EEC"/>
    <w:rsid w:val="001F6FB0"/>
    <w:rsid w:val="002055C8"/>
    <w:rsid w:val="00205EDC"/>
    <w:rsid w:val="002067D5"/>
    <w:rsid w:val="00212DA3"/>
    <w:rsid w:val="0021692E"/>
    <w:rsid w:val="00216D34"/>
    <w:rsid w:val="00223677"/>
    <w:rsid w:val="00224E5A"/>
    <w:rsid w:val="002358F5"/>
    <w:rsid w:val="00235FB6"/>
    <w:rsid w:val="00236901"/>
    <w:rsid w:val="00241591"/>
    <w:rsid w:val="00241C2A"/>
    <w:rsid w:val="00243882"/>
    <w:rsid w:val="002438DF"/>
    <w:rsid w:val="0024645D"/>
    <w:rsid w:val="00261ACC"/>
    <w:rsid w:val="0026417D"/>
    <w:rsid w:val="00264730"/>
    <w:rsid w:val="002676D9"/>
    <w:rsid w:val="00267C4C"/>
    <w:rsid w:val="00271B35"/>
    <w:rsid w:val="00272AE7"/>
    <w:rsid w:val="002828EE"/>
    <w:rsid w:val="00284629"/>
    <w:rsid w:val="0028699A"/>
    <w:rsid w:val="0029598F"/>
    <w:rsid w:val="002A1202"/>
    <w:rsid w:val="002A33C4"/>
    <w:rsid w:val="002B79A4"/>
    <w:rsid w:val="002C5C61"/>
    <w:rsid w:val="002D7AD1"/>
    <w:rsid w:val="002E29B6"/>
    <w:rsid w:val="002E78F7"/>
    <w:rsid w:val="002F3D7D"/>
    <w:rsid w:val="002F5E6D"/>
    <w:rsid w:val="002F6497"/>
    <w:rsid w:val="002F7514"/>
    <w:rsid w:val="003033B9"/>
    <w:rsid w:val="00303B04"/>
    <w:rsid w:val="00305C15"/>
    <w:rsid w:val="003068D3"/>
    <w:rsid w:val="00310041"/>
    <w:rsid w:val="003100AE"/>
    <w:rsid w:val="00310636"/>
    <w:rsid w:val="00312FE8"/>
    <w:rsid w:val="003206CA"/>
    <w:rsid w:val="003221DC"/>
    <w:rsid w:val="00323B41"/>
    <w:rsid w:val="00323E74"/>
    <w:rsid w:val="0032747A"/>
    <w:rsid w:val="00331393"/>
    <w:rsid w:val="00333C19"/>
    <w:rsid w:val="00333DF4"/>
    <w:rsid w:val="00335204"/>
    <w:rsid w:val="00340643"/>
    <w:rsid w:val="0034783A"/>
    <w:rsid w:val="00354D21"/>
    <w:rsid w:val="0035795B"/>
    <w:rsid w:val="00360153"/>
    <w:rsid w:val="003642C9"/>
    <w:rsid w:val="00370096"/>
    <w:rsid w:val="00375C59"/>
    <w:rsid w:val="00380D17"/>
    <w:rsid w:val="00384A53"/>
    <w:rsid w:val="00386294"/>
    <w:rsid w:val="003866B9"/>
    <w:rsid w:val="0039114A"/>
    <w:rsid w:val="00391582"/>
    <w:rsid w:val="00393550"/>
    <w:rsid w:val="003939E5"/>
    <w:rsid w:val="003B6538"/>
    <w:rsid w:val="003C2459"/>
    <w:rsid w:val="003C3316"/>
    <w:rsid w:val="003C38AC"/>
    <w:rsid w:val="003D0259"/>
    <w:rsid w:val="003D3408"/>
    <w:rsid w:val="003E298D"/>
    <w:rsid w:val="003E552F"/>
    <w:rsid w:val="003F168F"/>
    <w:rsid w:val="003F1B4A"/>
    <w:rsid w:val="003F5B03"/>
    <w:rsid w:val="003F7F4B"/>
    <w:rsid w:val="004018B8"/>
    <w:rsid w:val="00402C6F"/>
    <w:rsid w:val="00402CE6"/>
    <w:rsid w:val="0040751E"/>
    <w:rsid w:val="004161C3"/>
    <w:rsid w:val="00417712"/>
    <w:rsid w:val="00423102"/>
    <w:rsid w:val="0042657A"/>
    <w:rsid w:val="0042726E"/>
    <w:rsid w:val="00431108"/>
    <w:rsid w:val="004331F4"/>
    <w:rsid w:val="00433642"/>
    <w:rsid w:val="0043489A"/>
    <w:rsid w:val="00434F03"/>
    <w:rsid w:val="00434F56"/>
    <w:rsid w:val="0044096D"/>
    <w:rsid w:val="00443B32"/>
    <w:rsid w:val="00445B19"/>
    <w:rsid w:val="00456321"/>
    <w:rsid w:val="00457B71"/>
    <w:rsid w:val="00461E36"/>
    <w:rsid w:val="0046380A"/>
    <w:rsid w:val="004701CF"/>
    <w:rsid w:val="00475689"/>
    <w:rsid w:val="0047586B"/>
    <w:rsid w:val="00475C62"/>
    <w:rsid w:val="004814CF"/>
    <w:rsid w:val="00482183"/>
    <w:rsid w:val="00483E2B"/>
    <w:rsid w:val="00487426"/>
    <w:rsid w:val="00495159"/>
    <w:rsid w:val="004951BE"/>
    <w:rsid w:val="00496F67"/>
    <w:rsid w:val="004A392A"/>
    <w:rsid w:val="004A5709"/>
    <w:rsid w:val="004A7880"/>
    <w:rsid w:val="004B20DA"/>
    <w:rsid w:val="004B524F"/>
    <w:rsid w:val="004B56BC"/>
    <w:rsid w:val="004C697C"/>
    <w:rsid w:val="004D0530"/>
    <w:rsid w:val="004D0D11"/>
    <w:rsid w:val="004D2D75"/>
    <w:rsid w:val="004E043B"/>
    <w:rsid w:val="004E1AAC"/>
    <w:rsid w:val="004E4BD1"/>
    <w:rsid w:val="004E7F93"/>
    <w:rsid w:val="004F3D60"/>
    <w:rsid w:val="00510588"/>
    <w:rsid w:val="0051792F"/>
    <w:rsid w:val="00523BDB"/>
    <w:rsid w:val="00523C39"/>
    <w:rsid w:val="00526FAC"/>
    <w:rsid w:val="005305F4"/>
    <w:rsid w:val="00530612"/>
    <w:rsid w:val="0053217D"/>
    <w:rsid w:val="00532441"/>
    <w:rsid w:val="00533465"/>
    <w:rsid w:val="00537839"/>
    <w:rsid w:val="00545B07"/>
    <w:rsid w:val="005508A6"/>
    <w:rsid w:val="005555A8"/>
    <w:rsid w:val="005573C6"/>
    <w:rsid w:val="00563174"/>
    <w:rsid w:val="00571BCC"/>
    <w:rsid w:val="00572396"/>
    <w:rsid w:val="0057425D"/>
    <w:rsid w:val="00577953"/>
    <w:rsid w:val="00581931"/>
    <w:rsid w:val="00594D7D"/>
    <w:rsid w:val="00595574"/>
    <w:rsid w:val="005A1671"/>
    <w:rsid w:val="005A4BC8"/>
    <w:rsid w:val="005B027A"/>
    <w:rsid w:val="005B06E1"/>
    <w:rsid w:val="005B41F7"/>
    <w:rsid w:val="005B7997"/>
    <w:rsid w:val="005C1466"/>
    <w:rsid w:val="005C3241"/>
    <w:rsid w:val="005C4458"/>
    <w:rsid w:val="005D282F"/>
    <w:rsid w:val="005D3451"/>
    <w:rsid w:val="005D3D2F"/>
    <w:rsid w:val="005D4165"/>
    <w:rsid w:val="005D5F8E"/>
    <w:rsid w:val="005E1018"/>
    <w:rsid w:val="005E1DA1"/>
    <w:rsid w:val="005E1E9D"/>
    <w:rsid w:val="005F628A"/>
    <w:rsid w:val="005F64BC"/>
    <w:rsid w:val="006126E5"/>
    <w:rsid w:val="00616F59"/>
    <w:rsid w:val="00621D43"/>
    <w:rsid w:val="006235CE"/>
    <w:rsid w:val="00625188"/>
    <w:rsid w:val="00625AF3"/>
    <w:rsid w:val="00650A83"/>
    <w:rsid w:val="00662C2C"/>
    <w:rsid w:val="006646FB"/>
    <w:rsid w:val="00665B68"/>
    <w:rsid w:val="00670346"/>
    <w:rsid w:val="00673ACF"/>
    <w:rsid w:val="00676DF2"/>
    <w:rsid w:val="0067739D"/>
    <w:rsid w:val="006825D7"/>
    <w:rsid w:val="00682DD5"/>
    <w:rsid w:val="00682F82"/>
    <w:rsid w:val="00687D5F"/>
    <w:rsid w:val="00690EA1"/>
    <w:rsid w:val="006915A4"/>
    <w:rsid w:val="00693F40"/>
    <w:rsid w:val="006A0062"/>
    <w:rsid w:val="006A228B"/>
    <w:rsid w:val="006A493B"/>
    <w:rsid w:val="006B3CA7"/>
    <w:rsid w:val="006B5E33"/>
    <w:rsid w:val="006C026E"/>
    <w:rsid w:val="006C743E"/>
    <w:rsid w:val="006D0067"/>
    <w:rsid w:val="006D2A31"/>
    <w:rsid w:val="006D4D38"/>
    <w:rsid w:val="006E013D"/>
    <w:rsid w:val="006E1ABB"/>
    <w:rsid w:val="006E2685"/>
    <w:rsid w:val="006E749D"/>
    <w:rsid w:val="006E7C12"/>
    <w:rsid w:val="006F3D6C"/>
    <w:rsid w:val="00700188"/>
    <w:rsid w:val="0070034E"/>
    <w:rsid w:val="00702AF2"/>
    <w:rsid w:val="0070661B"/>
    <w:rsid w:val="00706624"/>
    <w:rsid w:val="00710DE7"/>
    <w:rsid w:val="00712A5E"/>
    <w:rsid w:val="007160AF"/>
    <w:rsid w:val="0072635A"/>
    <w:rsid w:val="007276BD"/>
    <w:rsid w:val="00731E38"/>
    <w:rsid w:val="00737284"/>
    <w:rsid w:val="00745963"/>
    <w:rsid w:val="00745FA0"/>
    <w:rsid w:val="0075077F"/>
    <w:rsid w:val="00751551"/>
    <w:rsid w:val="0075427B"/>
    <w:rsid w:val="00763EB1"/>
    <w:rsid w:val="0076688B"/>
    <w:rsid w:val="00772D85"/>
    <w:rsid w:val="00776A57"/>
    <w:rsid w:val="00777BE1"/>
    <w:rsid w:val="007807F0"/>
    <w:rsid w:val="0078117E"/>
    <w:rsid w:val="00781434"/>
    <w:rsid w:val="00781FFB"/>
    <w:rsid w:val="00782A71"/>
    <w:rsid w:val="00785890"/>
    <w:rsid w:val="00792F9B"/>
    <w:rsid w:val="00793C63"/>
    <w:rsid w:val="007975C4"/>
    <w:rsid w:val="007A0B01"/>
    <w:rsid w:val="007A5849"/>
    <w:rsid w:val="007B2506"/>
    <w:rsid w:val="007B752E"/>
    <w:rsid w:val="007C4283"/>
    <w:rsid w:val="007C4B99"/>
    <w:rsid w:val="007C5C20"/>
    <w:rsid w:val="007D3DD9"/>
    <w:rsid w:val="007D4C9B"/>
    <w:rsid w:val="007E1BB6"/>
    <w:rsid w:val="007E65D0"/>
    <w:rsid w:val="007E759C"/>
    <w:rsid w:val="007F0503"/>
    <w:rsid w:val="007F1234"/>
    <w:rsid w:val="007F27C8"/>
    <w:rsid w:val="007F5A07"/>
    <w:rsid w:val="007F75FF"/>
    <w:rsid w:val="0080054E"/>
    <w:rsid w:val="00800948"/>
    <w:rsid w:val="008019D2"/>
    <w:rsid w:val="00802A62"/>
    <w:rsid w:val="008035FB"/>
    <w:rsid w:val="00807A11"/>
    <w:rsid w:val="0081076A"/>
    <w:rsid w:val="00813ABE"/>
    <w:rsid w:val="008208AC"/>
    <w:rsid w:val="008223C9"/>
    <w:rsid w:val="00823014"/>
    <w:rsid w:val="00823810"/>
    <w:rsid w:val="0082458E"/>
    <w:rsid w:val="008248D3"/>
    <w:rsid w:val="00827E63"/>
    <w:rsid w:val="00843A7D"/>
    <w:rsid w:val="00843B36"/>
    <w:rsid w:val="00845AD7"/>
    <w:rsid w:val="008568EA"/>
    <w:rsid w:val="00860B24"/>
    <w:rsid w:val="00866FF8"/>
    <w:rsid w:val="0087077C"/>
    <w:rsid w:val="00875EBC"/>
    <w:rsid w:val="00880200"/>
    <w:rsid w:val="00882946"/>
    <w:rsid w:val="00883937"/>
    <w:rsid w:val="00885E96"/>
    <w:rsid w:val="008967CE"/>
    <w:rsid w:val="0089698C"/>
    <w:rsid w:val="008A14EB"/>
    <w:rsid w:val="008A26C6"/>
    <w:rsid w:val="008A6FC0"/>
    <w:rsid w:val="008B3493"/>
    <w:rsid w:val="008B71AC"/>
    <w:rsid w:val="008C06BA"/>
    <w:rsid w:val="008C458A"/>
    <w:rsid w:val="008D1F69"/>
    <w:rsid w:val="008D4318"/>
    <w:rsid w:val="008E17EE"/>
    <w:rsid w:val="008E24C6"/>
    <w:rsid w:val="008E4E0C"/>
    <w:rsid w:val="008F07E0"/>
    <w:rsid w:val="008F1A66"/>
    <w:rsid w:val="00901AF0"/>
    <w:rsid w:val="00902F65"/>
    <w:rsid w:val="0090542A"/>
    <w:rsid w:val="0091523F"/>
    <w:rsid w:val="009159FA"/>
    <w:rsid w:val="00917D53"/>
    <w:rsid w:val="00926C3B"/>
    <w:rsid w:val="009333B1"/>
    <w:rsid w:val="0093365E"/>
    <w:rsid w:val="00933CF9"/>
    <w:rsid w:val="0093563D"/>
    <w:rsid w:val="009407B6"/>
    <w:rsid w:val="00940D43"/>
    <w:rsid w:val="00951ED3"/>
    <w:rsid w:val="0096078D"/>
    <w:rsid w:val="00966A93"/>
    <w:rsid w:val="00967E82"/>
    <w:rsid w:val="00973159"/>
    <w:rsid w:val="00975B98"/>
    <w:rsid w:val="00976B1A"/>
    <w:rsid w:val="00981CA9"/>
    <w:rsid w:val="0098269F"/>
    <w:rsid w:val="00987AFE"/>
    <w:rsid w:val="009953E2"/>
    <w:rsid w:val="00995EE2"/>
    <w:rsid w:val="00997953"/>
    <w:rsid w:val="009A1AE2"/>
    <w:rsid w:val="009B1B94"/>
    <w:rsid w:val="009B1E3A"/>
    <w:rsid w:val="009C5F3C"/>
    <w:rsid w:val="009E0BE5"/>
    <w:rsid w:val="009E4169"/>
    <w:rsid w:val="009E4B7C"/>
    <w:rsid w:val="009E580A"/>
    <w:rsid w:val="009E5C56"/>
    <w:rsid w:val="009F0AA0"/>
    <w:rsid w:val="009F2040"/>
    <w:rsid w:val="009F4295"/>
    <w:rsid w:val="00A040E1"/>
    <w:rsid w:val="00A250E2"/>
    <w:rsid w:val="00A315BE"/>
    <w:rsid w:val="00A34DE3"/>
    <w:rsid w:val="00A356D3"/>
    <w:rsid w:val="00A35BEC"/>
    <w:rsid w:val="00A40CA4"/>
    <w:rsid w:val="00A4439C"/>
    <w:rsid w:val="00A50D01"/>
    <w:rsid w:val="00A514A3"/>
    <w:rsid w:val="00A64DCE"/>
    <w:rsid w:val="00A66AD3"/>
    <w:rsid w:val="00A73CA4"/>
    <w:rsid w:val="00A74622"/>
    <w:rsid w:val="00A8040D"/>
    <w:rsid w:val="00A81AC5"/>
    <w:rsid w:val="00A83360"/>
    <w:rsid w:val="00A86A95"/>
    <w:rsid w:val="00A86EB0"/>
    <w:rsid w:val="00A875AE"/>
    <w:rsid w:val="00A95B76"/>
    <w:rsid w:val="00AA7ED7"/>
    <w:rsid w:val="00AB3DCE"/>
    <w:rsid w:val="00AC16C4"/>
    <w:rsid w:val="00AC350E"/>
    <w:rsid w:val="00AC3FF5"/>
    <w:rsid w:val="00AC4275"/>
    <w:rsid w:val="00AC5E88"/>
    <w:rsid w:val="00AC782F"/>
    <w:rsid w:val="00AD06AC"/>
    <w:rsid w:val="00AD3698"/>
    <w:rsid w:val="00AD47AE"/>
    <w:rsid w:val="00AE1CE0"/>
    <w:rsid w:val="00AE75DA"/>
    <w:rsid w:val="00AF3AA9"/>
    <w:rsid w:val="00AF5B14"/>
    <w:rsid w:val="00B00DF8"/>
    <w:rsid w:val="00B01B10"/>
    <w:rsid w:val="00B05F5A"/>
    <w:rsid w:val="00B11B45"/>
    <w:rsid w:val="00B17E52"/>
    <w:rsid w:val="00B22111"/>
    <w:rsid w:val="00B27264"/>
    <w:rsid w:val="00B30A6D"/>
    <w:rsid w:val="00B32300"/>
    <w:rsid w:val="00B336C4"/>
    <w:rsid w:val="00B35068"/>
    <w:rsid w:val="00B374F3"/>
    <w:rsid w:val="00B410FE"/>
    <w:rsid w:val="00B45D2F"/>
    <w:rsid w:val="00B504A5"/>
    <w:rsid w:val="00B543F2"/>
    <w:rsid w:val="00B5704A"/>
    <w:rsid w:val="00B57072"/>
    <w:rsid w:val="00B57A5C"/>
    <w:rsid w:val="00B61AF5"/>
    <w:rsid w:val="00B61E79"/>
    <w:rsid w:val="00B631A7"/>
    <w:rsid w:val="00B6434F"/>
    <w:rsid w:val="00B64833"/>
    <w:rsid w:val="00B64EC4"/>
    <w:rsid w:val="00B67C8E"/>
    <w:rsid w:val="00B71E98"/>
    <w:rsid w:val="00B73852"/>
    <w:rsid w:val="00B85232"/>
    <w:rsid w:val="00B87E9F"/>
    <w:rsid w:val="00B90CDA"/>
    <w:rsid w:val="00BA0891"/>
    <w:rsid w:val="00BA4CD4"/>
    <w:rsid w:val="00BB3A68"/>
    <w:rsid w:val="00BB3F53"/>
    <w:rsid w:val="00BB4E54"/>
    <w:rsid w:val="00BB5998"/>
    <w:rsid w:val="00BC06FE"/>
    <w:rsid w:val="00BC5DA1"/>
    <w:rsid w:val="00BC7AF8"/>
    <w:rsid w:val="00BD3018"/>
    <w:rsid w:val="00BD5859"/>
    <w:rsid w:val="00BD626C"/>
    <w:rsid w:val="00BE2129"/>
    <w:rsid w:val="00BE4340"/>
    <w:rsid w:val="00BF13E4"/>
    <w:rsid w:val="00BF247B"/>
    <w:rsid w:val="00BF53B8"/>
    <w:rsid w:val="00C00FDA"/>
    <w:rsid w:val="00C01915"/>
    <w:rsid w:val="00C0521C"/>
    <w:rsid w:val="00C0725A"/>
    <w:rsid w:val="00C10645"/>
    <w:rsid w:val="00C10EA8"/>
    <w:rsid w:val="00C149CE"/>
    <w:rsid w:val="00C14AB4"/>
    <w:rsid w:val="00C16FC9"/>
    <w:rsid w:val="00C21951"/>
    <w:rsid w:val="00C23DA5"/>
    <w:rsid w:val="00C256CC"/>
    <w:rsid w:val="00C32D8F"/>
    <w:rsid w:val="00C37ABA"/>
    <w:rsid w:val="00C4216B"/>
    <w:rsid w:val="00C43AC3"/>
    <w:rsid w:val="00C5363E"/>
    <w:rsid w:val="00C643AE"/>
    <w:rsid w:val="00C77F26"/>
    <w:rsid w:val="00C80F1A"/>
    <w:rsid w:val="00C82D4C"/>
    <w:rsid w:val="00C8675E"/>
    <w:rsid w:val="00C90421"/>
    <w:rsid w:val="00C938FB"/>
    <w:rsid w:val="00C93EB1"/>
    <w:rsid w:val="00C955E7"/>
    <w:rsid w:val="00CB1DD1"/>
    <w:rsid w:val="00CB7A50"/>
    <w:rsid w:val="00CC1147"/>
    <w:rsid w:val="00CC2409"/>
    <w:rsid w:val="00CC55FB"/>
    <w:rsid w:val="00CC56EE"/>
    <w:rsid w:val="00CC6B14"/>
    <w:rsid w:val="00CC7D8E"/>
    <w:rsid w:val="00CD1AC2"/>
    <w:rsid w:val="00CD5C5F"/>
    <w:rsid w:val="00CD639B"/>
    <w:rsid w:val="00CD7617"/>
    <w:rsid w:val="00CE0B8D"/>
    <w:rsid w:val="00CE559D"/>
    <w:rsid w:val="00CE59FB"/>
    <w:rsid w:val="00CF51ED"/>
    <w:rsid w:val="00CF629B"/>
    <w:rsid w:val="00D01A8F"/>
    <w:rsid w:val="00D03423"/>
    <w:rsid w:val="00D13D82"/>
    <w:rsid w:val="00D1570B"/>
    <w:rsid w:val="00D1728E"/>
    <w:rsid w:val="00D25E3C"/>
    <w:rsid w:val="00D26556"/>
    <w:rsid w:val="00D272A7"/>
    <w:rsid w:val="00D32F19"/>
    <w:rsid w:val="00D3563E"/>
    <w:rsid w:val="00D44422"/>
    <w:rsid w:val="00D457C6"/>
    <w:rsid w:val="00D47417"/>
    <w:rsid w:val="00D539AA"/>
    <w:rsid w:val="00D57674"/>
    <w:rsid w:val="00D81AF3"/>
    <w:rsid w:val="00D829FC"/>
    <w:rsid w:val="00D853BE"/>
    <w:rsid w:val="00D91AD9"/>
    <w:rsid w:val="00D9744F"/>
    <w:rsid w:val="00DB128A"/>
    <w:rsid w:val="00DB6FB1"/>
    <w:rsid w:val="00DC252B"/>
    <w:rsid w:val="00DC57E0"/>
    <w:rsid w:val="00DD2191"/>
    <w:rsid w:val="00DD5948"/>
    <w:rsid w:val="00DD5ADD"/>
    <w:rsid w:val="00DF1112"/>
    <w:rsid w:val="00DF37E7"/>
    <w:rsid w:val="00DF4086"/>
    <w:rsid w:val="00E03A50"/>
    <w:rsid w:val="00E0590D"/>
    <w:rsid w:val="00E07C98"/>
    <w:rsid w:val="00E1727B"/>
    <w:rsid w:val="00E249E5"/>
    <w:rsid w:val="00E260EA"/>
    <w:rsid w:val="00E26D39"/>
    <w:rsid w:val="00E3015D"/>
    <w:rsid w:val="00E35B6F"/>
    <w:rsid w:val="00E36C8C"/>
    <w:rsid w:val="00E40E80"/>
    <w:rsid w:val="00E420BE"/>
    <w:rsid w:val="00E43BC8"/>
    <w:rsid w:val="00E43E86"/>
    <w:rsid w:val="00E47AB4"/>
    <w:rsid w:val="00E56958"/>
    <w:rsid w:val="00E6406F"/>
    <w:rsid w:val="00E707C7"/>
    <w:rsid w:val="00E72292"/>
    <w:rsid w:val="00E73029"/>
    <w:rsid w:val="00E7672A"/>
    <w:rsid w:val="00E81B2E"/>
    <w:rsid w:val="00E924BC"/>
    <w:rsid w:val="00E934A2"/>
    <w:rsid w:val="00E934BF"/>
    <w:rsid w:val="00E94D3D"/>
    <w:rsid w:val="00E95B1B"/>
    <w:rsid w:val="00E97D2F"/>
    <w:rsid w:val="00EB06AD"/>
    <w:rsid w:val="00EB252C"/>
    <w:rsid w:val="00EB6AC9"/>
    <w:rsid w:val="00EC037C"/>
    <w:rsid w:val="00EC2ACB"/>
    <w:rsid w:val="00EC2F29"/>
    <w:rsid w:val="00EC403C"/>
    <w:rsid w:val="00EC61D0"/>
    <w:rsid w:val="00EC751D"/>
    <w:rsid w:val="00ED14FC"/>
    <w:rsid w:val="00ED29B6"/>
    <w:rsid w:val="00ED3D9E"/>
    <w:rsid w:val="00ED75F7"/>
    <w:rsid w:val="00EE1B57"/>
    <w:rsid w:val="00EE4E14"/>
    <w:rsid w:val="00EE6AFE"/>
    <w:rsid w:val="00EF1203"/>
    <w:rsid w:val="00EF2FB2"/>
    <w:rsid w:val="00EF66AD"/>
    <w:rsid w:val="00EF6EE3"/>
    <w:rsid w:val="00F00436"/>
    <w:rsid w:val="00F02502"/>
    <w:rsid w:val="00F07EC9"/>
    <w:rsid w:val="00F11024"/>
    <w:rsid w:val="00F11183"/>
    <w:rsid w:val="00F1445B"/>
    <w:rsid w:val="00F15FC9"/>
    <w:rsid w:val="00F17BFE"/>
    <w:rsid w:val="00F218FA"/>
    <w:rsid w:val="00F24D83"/>
    <w:rsid w:val="00F258C5"/>
    <w:rsid w:val="00F25B24"/>
    <w:rsid w:val="00F3515F"/>
    <w:rsid w:val="00F42575"/>
    <w:rsid w:val="00F444B8"/>
    <w:rsid w:val="00F47FE4"/>
    <w:rsid w:val="00F54D9D"/>
    <w:rsid w:val="00F561A6"/>
    <w:rsid w:val="00F57190"/>
    <w:rsid w:val="00F5773E"/>
    <w:rsid w:val="00F62164"/>
    <w:rsid w:val="00F627B4"/>
    <w:rsid w:val="00F62FEF"/>
    <w:rsid w:val="00F65E65"/>
    <w:rsid w:val="00F70ABD"/>
    <w:rsid w:val="00F76820"/>
    <w:rsid w:val="00F82808"/>
    <w:rsid w:val="00F82ABB"/>
    <w:rsid w:val="00F8397C"/>
    <w:rsid w:val="00F85067"/>
    <w:rsid w:val="00F857D7"/>
    <w:rsid w:val="00F931B0"/>
    <w:rsid w:val="00F93DCB"/>
    <w:rsid w:val="00F95621"/>
    <w:rsid w:val="00F96322"/>
    <w:rsid w:val="00FA1247"/>
    <w:rsid w:val="00FC1D46"/>
    <w:rsid w:val="00FC2F78"/>
    <w:rsid w:val="00FC355D"/>
    <w:rsid w:val="00FC689D"/>
    <w:rsid w:val="00FD099A"/>
    <w:rsid w:val="00FD414C"/>
    <w:rsid w:val="00FD5A5A"/>
    <w:rsid w:val="00FF179E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ru v:ext="edit" colors="#7ec4a8,#ff9,#ffc,#fecef5,#fcf,#efafe7,#a9e7f5,#6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572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2396"/>
    <w:rPr>
      <w:rFonts w:ascii="Perpetua" w:hAnsi="Perpetua"/>
      <w:sz w:val="24"/>
      <w:szCs w:val="24"/>
    </w:rPr>
  </w:style>
  <w:style w:type="paragraph" w:styleId="Footer">
    <w:name w:val="footer"/>
    <w:basedOn w:val="Normal"/>
    <w:link w:val="FooterChar"/>
    <w:rsid w:val="00572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2396"/>
    <w:rPr>
      <w:rFonts w:ascii="Perpetua" w:hAnsi="Perpetua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598F"/>
    <w:pPr>
      <w:spacing w:before="100" w:beforeAutospacing="1" w:after="195" w:line="360" w:lineRule="atLeast"/>
    </w:pPr>
    <w:rPr>
      <w:rFonts w:ascii="Century Gothic" w:hAnsi="Century Gothic"/>
      <w:color w:val="7B7D7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437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740">
                      <w:marLeft w:val="543"/>
                      <w:marRight w:val="543"/>
                      <w:marTop w:val="5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2966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0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DCDCDA"/>
                                <w:left w:val="none" w:sz="0" w:space="0" w:color="DCDCDA"/>
                                <w:bottom w:val="none" w:sz="0" w:space="10" w:color="DCDCDA"/>
                                <w:right w:val="none" w:sz="0" w:space="0" w:color="DCDCDA"/>
                              </w:divBdr>
                            </w:div>
                            <w:div w:id="109216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74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14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dotted" w:sz="6" w:space="30" w:color="CCCCCC"/>
                        <w:right w:val="none" w:sz="0" w:space="0" w:color="auto"/>
                      </w:divBdr>
                      <w:divsChild>
                        <w:div w:id="136145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123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292">
                      <w:marLeft w:val="543"/>
                      <w:marRight w:val="543"/>
                      <w:marTop w:val="5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7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796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7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0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DCDCDA"/>
                                <w:left w:val="none" w:sz="0" w:space="0" w:color="DCDCDA"/>
                                <w:bottom w:val="none" w:sz="0" w:space="10" w:color="DCDCDA"/>
                                <w:right w:val="none" w:sz="0" w:space="0" w:color="DCDCDA"/>
                              </w:divBdr>
                            </w:div>
                            <w:div w:id="2695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8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brainmemoirs.com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oogle.ca/url?sa=i&amp;rct=j&amp;q=&amp;esrc=s&amp;source=images&amp;cd=&amp;cad=rja&amp;uact=8&amp;ved=0ahUKEwjOz-ffx6_MAhVquoMKHXZ7C1wQjRwIBw&amp;url=http://www.polyvore.com/large_coral_rose_corsage/thing?id=34690202&amp;bvm=bv.120551593,d.amc&amp;psig=AFQjCNEVv_SSiNflPbWStffS7TEuklMnpg&amp;ust=1461871999229038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google.ca/url?sa=i&amp;rct=j&amp;q=&amp;esrc=s&amp;source=images&amp;cd=&amp;cad=rja&amp;uact=8&amp;ved=&amp;url=https://www.glamour.com/story/2015-gerber-baby-announced&amp;psig=AOvVaw1mc1m8wqmqIrjD5tZvXTpB&amp;ust=15248476056856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bwtv2ia3MAhWBGD4KHWB7C9MQjRwIBw&amp;url=http://www.webdesignburn.com/2016/01/27/new-born-baby-photography/&amp;bvm=bv.120551593,d.cWw&amp;psig=AFQjCNExszFAliJ2DQyRi1UqRFIvxuOMVA&amp;ust=1461786668397868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www.google.ca/url?sa=i&amp;rct=j&amp;q=&amp;esrc=s&amp;source=images&amp;cd=&amp;cad=rja&amp;uact=8&amp;ved=2ahUKEwiGpIyI-tThAhXklOAKHQZhDu8QjRx6BAgBEAU&amp;url=https%3A%2F%2Fwww.everypixel.com%2Fimage-2827728157552469148&amp;psig=AOvVaw2dLkY1BfFo51cT8L7zgtRu&amp;ust=1555515358723658" TargetMode="Externa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a/url?sa=i&amp;rct=j&amp;q=&amp;esrc=s&amp;source=images&amp;cd=&amp;cad=rja&amp;uact=8&amp;ved=2ahUKEwipzbXw99ThAhVPn-AKHca-BlcQjRx6BAgBEAU&amp;url=https%3A%2F%2Fnapkinknots.com%2Fproduct%2Fmothers-day-napkin-knot-subway-qty10-copy%2F&amp;psig=AOvVaw1gsNr7EnHAeyCx17D7ZqhJ&amp;ust=155551501866685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lication%20Data\Microsoft\Templates\2010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</Template>
  <TotalTime>1308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</CharactersWithSpaces>
  <SharedDoc>false</SharedDoc>
  <HLinks>
    <vt:vector size="54" baseType="variant">
      <vt:variant>
        <vt:i4>2031643</vt:i4>
      </vt:variant>
      <vt:variant>
        <vt:i4>-1</vt:i4>
      </vt:variant>
      <vt:variant>
        <vt:i4>1232</vt:i4>
      </vt:variant>
      <vt:variant>
        <vt:i4>4</vt:i4>
      </vt:variant>
      <vt:variant>
        <vt:lpwstr>http://1.bp.blogspot.com/_rs_xInJA7B0/SuEv6Qbs6OI/AAAAAAAAAD8/aq6f1aPch3c/s1600-h/4.jpg</vt:lpwstr>
      </vt:variant>
      <vt:variant>
        <vt:lpwstr/>
      </vt:variant>
      <vt:variant>
        <vt:i4>1507338</vt:i4>
      </vt:variant>
      <vt:variant>
        <vt:i4>-1</vt:i4>
      </vt:variant>
      <vt:variant>
        <vt:i4>1240</vt:i4>
      </vt:variant>
      <vt:variant>
        <vt:i4>4</vt:i4>
      </vt:variant>
      <vt:variant>
        <vt:lpwstr>http://www.amberkatrina.com/blog/wp-content/uploads/2009/10/halloween-baby-1.jpg</vt:lpwstr>
      </vt:variant>
      <vt:variant>
        <vt:lpwstr/>
      </vt:variant>
      <vt:variant>
        <vt:i4>1507338</vt:i4>
      </vt:variant>
      <vt:variant>
        <vt:i4>-1</vt:i4>
      </vt:variant>
      <vt:variant>
        <vt:i4>1240</vt:i4>
      </vt:variant>
      <vt:variant>
        <vt:i4>1</vt:i4>
      </vt:variant>
      <vt:variant>
        <vt:lpwstr>http://www.amberkatrina.com/blog/wp-content/uploads/2009/10/halloween-baby-1.jpg</vt:lpwstr>
      </vt:variant>
      <vt:variant>
        <vt:lpwstr/>
      </vt:variant>
      <vt:variant>
        <vt:i4>8257540</vt:i4>
      </vt:variant>
      <vt:variant>
        <vt:i4>-1</vt:i4>
      </vt:variant>
      <vt:variant>
        <vt:i4>1242</vt:i4>
      </vt:variant>
      <vt:variant>
        <vt:i4>1</vt:i4>
      </vt:variant>
      <vt:variant>
        <vt:lpwstr>http://1.bp.blogspot.com/_kY5WNu7XcU8/SPUFonsb9JI/AAAAAAAABwI/H0dphI3dVVk/s400/monkey.jpg</vt:lpwstr>
      </vt:variant>
      <vt:variant>
        <vt:lpwstr/>
      </vt:variant>
      <vt:variant>
        <vt:i4>1310787</vt:i4>
      </vt:variant>
      <vt:variant>
        <vt:i4>-1</vt:i4>
      </vt:variant>
      <vt:variant>
        <vt:i4>1243</vt:i4>
      </vt:variant>
      <vt:variant>
        <vt:i4>4</vt:i4>
      </vt:variant>
      <vt:variant>
        <vt:lpwstr>http://www.pamsclipart.com/clipart_images/cute_ghost_0515-0809-1515-4009_SMU.jpg</vt:lpwstr>
      </vt:variant>
      <vt:variant>
        <vt:lpwstr/>
      </vt:variant>
      <vt:variant>
        <vt:i4>1310787</vt:i4>
      </vt:variant>
      <vt:variant>
        <vt:i4>-1</vt:i4>
      </vt:variant>
      <vt:variant>
        <vt:i4>1243</vt:i4>
      </vt:variant>
      <vt:variant>
        <vt:i4>1</vt:i4>
      </vt:variant>
      <vt:variant>
        <vt:lpwstr>http://www.pamsclipart.com/clipart_images/cute_ghost_0515-0809-1515-4009_SMU.jpg</vt:lpwstr>
      </vt:variant>
      <vt:variant>
        <vt:lpwstr/>
      </vt:variant>
      <vt:variant>
        <vt:i4>4784154</vt:i4>
      </vt:variant>
      <vt:variant>
        <vt:i4>-1</vt:i4>
      </vt:variant>
      <vt:variant>
        <vt:i4>1244</vt:i4>
      </vt:variant>
      <vt:variant>
        <vt:i4>1</vt:i4>
      </vt:variant>
      <vt:variant>
        <vt:lpwstr>http://www.startupagents.com/blog/wp-content/uploads/2008/05/smarties.jpg</vt:lpwstr>
      </vt:variant>
      <vt:variant>
        <vt:lpwstr/>
      </vt:variant>
      <vt:variant>
        <vt:i4>1245277</vt:i4>
      </vt:variant>
      <vt:variant>
        <vt:i4>-1</vt:i4>
      </vt:variant>
      <vt:variant>
        <vt:i4>1245</vt:i4>
      </vt:variant>
      <vt:variant>
        <vt:i4>1</vt:i4>
      </vt:variant>
      <vt:variant>
        <vt:lpwstr>http://static.tweentribune.com/uploads/imagecache/affliate/tootsie%20pop.jpg</vt:lpwstr>
      </vt:variant>
      <vt:variant>
        <vt:lpwstr/>
      </vt:variant>
      <vt:variant>
        <vt:i4>1703955</vt:i4>
      </vt:variant>
      <vt:variant>
        <vt:i4>-1</vt:i4>
      </vt:variant>
      <vt:variant>
        <vt:i4>1246</vt:i4>
      </vt:variant>
      <vt:variant>
        <vt:i4>1</vt:i4>
      </vt:variant>
      <vt:variant>
        <vt:lpwstr>http://www.notwriting.com/images/new_hersheys_wrappers.jpg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bazaluka</dc:creator>
  <cp:lastModifiedBy>bazaluka</cp:lastModifiedBy>
  <cp:revision>3</cp:revision>
  <cp:lastPrinted>2019-04-18T19:00:00Z</cp:lastPrinted>
  <dcterms:created xsi:type="dcterms:W3CDTF">2019-04-16T15:20:00Z</dcterms:created>
  <dcterms:modified xsi:type="dcterms:W3CDTF">2019-04-18T19:00:00Z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TC103619861033</vt:lpwstr>
  </property>
</Properties>
</file>